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2C96" w14:textId="77777777" w:rsidR="007F23D3" w:rsidRDefault="007F23D3" w:rsidP="007F23D3">
      <w:pPr>
        <w:tabs>
          <w:tab w:val="left" w:pos="5430"/>
          <w:tab w:val="right" w:pos="8498"/>
        </w:tabs>
        <w:spacing w:before="60"/>
        <w:ind w:left="3200" w:firstLine="3433"/>
        <w:rPr>
          <w:rFonts w:ascii="Arial" w:hAnsi="Arial" w:cs="Arial"/>
          <w:sz w:val="18"/>
          <w:szCs w:val="18"/>
        </w:rPr>
      </w:pPr>
      <w:r w:rsidRPr="00835540">
        <w:rPr>
          <w:rFonts w:ascii="Arial" w:hAnsi="Arial" w:cs="Arial"/>
          <w:sz w:val="18"/>
          <w:szCs w:val="18"/>
        </w:rPr>
        <w:t>Id procedimiento</w:t>
      </w:r>
      <w:r>
        <w:rPr>
          <w:rFonts w:ascii="Arial" w:hAnsi="Arial" w:cs="Arial"/>
          <w:sz w:val="18"/>
          <w:szCs w:val="18"/>
        </w:rPr>
        <w:t xml:space="preserve">  2385</w:t>
      </w:r>
    </w:p>
    <w:p w14:paraId="76F8563F" w14:textId="77777777" w:rsidR="007F23D3" w:rsidRPr="00835540" w:rsidRDefault="007F23D3" w:rsidP="007F23D3">
      <w:pPr>
        <w:tabs>
          <w:tab w:val="left" w:pos="5430"/>
          <w:tab w:val="right" w:pos="8498"/>
        </w:tabs>
        <w:spacing w:before="60"/>
        <w:ind w:left="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011B456" w14:textId="77777777" w:rsidR="007F23D3" w:rsidRPr="00A16B91" w:rsidRDefault="007F23D3" w:rsidP="007F23D3">
      <w:pPr>
        <w:jc w:val="center"/>
        <w:rPr>
          <w:rFonts w:ascii="Arial" w:hAnsi="Arial" w:cs="Arial"/>
          <w:b/>
        </w:rPr>
      </w:pPr>
      <w:r w:rsidRPr="00A16B91">
        <w:rPr>
          <w:rFonts w:ascii="Arial" w:hAnsi="Arial" w:cs="Arial"/>
          <w:b/>
        </w:rPr>
        <w:t>A N E X O I</w:t>
      </w:r>
    </w:p>
    <w:p w14:paraId="5068F722" w14:textId="5F007F57" w:rsidR="007F23D3" w:rsidRPr="00BF0EE3" w:rsidRDefault="008E1FE9" w:rsidP="008E1FE9">
      <w:pPr>
        <w:jc w:val="both"/>
        <w:rPr>
          <w:rFonts w:ascii="Arial" w:hAnsi="Arial" w:cs="Arial"/>
          <w:b/>
          <w:caps/>
          <w:sz w:val="16"/>
          <w:szCs w:val="16"/>
        </w:rPr>
      </w:pPr>
      <w:r w:rsidRPr="00264B1B">
        <w:rPr>
          <w:rFonts w:ascii="Arial" w:hAnsi="Arial" w:cs="Arial"/>
          <w:b/>
          <w:caps/>
        </w:rPr>
        <w:t>AYUDAS ECONÓMICAS a PROFESIONALES DE LAS ARTES PLÁSTICAS Y VISUALES PARA EL DESARROLLO DE PROYECTOS DE  Investigación (NO TRABAJOS TEÓRICOS), formación y producción-EXHIBICIÓN</w:t>
      </w:r>
    </w:p>
    <w:p w14:paraId="65DDB581" w14:textId="77777777" w:rsidR="007F23D3" w:rsidRPr="00BF0EE3" w:rsidRDefault="007F23D3" w:rsidP="007F23D3">
      <w:pPr>
        <w:rPr>
          <w:rFonts w:ascii="Arial" w:hAnsi="Arial" w:cs="Arial"/>
          <w:sz w:val="16"/>
          <w:szCs w:val="16"/>
        </w:rPr>
      </w:pPr>
      <w:r w:rsidRPr="00BF0EE3">
        <w:rPr>
          <w:rFonts w:ascii="Arial" w:hAnsi="Arial" w:cs="Arial"/>
          <w:sz w:val="16"/>
          <w:szCs w:val="16"/>
        </w:rPr>
        <w:t>D./Dª.</w:t>
      </w:r>
      <w:permStart w:id="2006392773" w:edGrp="everyone"/>
      <w:r w:rsidRPr="00BF0EE3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BF0EE3">
        <w:rPr>
          <w:rFonts w:ascii="Arial" w:hAnsi="Arial" w:cs="Arial"/>
          <w:sz w:val="16"/>
          <w:szCs w:val="16"/>
        </w:rPr>
        <w:t>______</w:t>
      </w:r>
      <w:permEnd w:id="2006392773"/>
      <w:r w:rsidRPr="00BF0EE3">
        <w:rPr>
          <w:rFonts w:ascii="Arial" w:hAnsi="Arial" w:cs="Arial"/>
          <w:sz w:val="16"/>
          <w:szCs w:val="16"/>
        </w:rPr>
        <w:t>_D.N.I./N.I.F</w:t>
      </w:r>
      <w:permStart w:id="1520383938" w:edGrp="everyone"/>
      <w:r w:rsidRPr="00BF0EE3">
        <w:rPr>
          <w:rFonts w:ascii="Arial" w:hAnsi="Arial" w:cs="Arial"/>
          <w:sz w:val="16"/>
          <w:szCs w:val="16"/>
        </w:rPr>
        <w:t>.:______________________</w:t>
      </w:r>
    </w:p>
    <w:permEnd w:id="1520383938"/>
    <w:p w14:paraId="0589141F" w14:textId="77777777" w:rsidR="007F23D3" w:rsidRDefault="007F23D3" w:rsidP="007F23D3">
      <w:pPr>
        <w:rPr>
          <w:rFonts w:ascii="Arial" w:hAnsi="Arial" w:cs="Arial"/>
          <w:sz w:val="16"/>
          <w:szCs w:val="16"/>
        </w:rPr>
      </w:pPr>
    </w:p>
    <w:p w14:paraId="76D59F35" w14:textId="77777777" w:rsidR="007F23D3" w:rsidRPr="00BF0EE3" w:rsidRDefault="007F23D3" w:rsidP="007F23D3">
      <w:pPr>
        <w:rPr>
          <w:rFonts w:ascii="Arial" w:hAnsi="Arial" w:cs="Arial"/>
          <w:sz w:val="16"/>
          <w:szCs w:val="16"/>
        </w:rPr>
      </w:pPr>
      <w:r w:rsidRPr="00BF0EE3">
        <w:rPr>
          <w:rFonts w:ascii="Arial" w:hAnsi="Arial" w:cs="Arial"/>
          <w:sz w:val="16"/>
          <w:szCs w:val="16"/>
        </w:rPr>
        <w:t>Domicilio a efectos de notificaciones:_</w:t>
      </w:r>
      <w:permStart w:id="1344359514" w:edGrp="everyone"/>
      <w:r w:rsidRPr="00BF0EE3">
        <w:rPr>
          <w:rFonts w:ascii="Arial" w:hAnsi="Arial" w:cs="Arial"/>
          <w:sz w:val="16"/>
          <w:szCs w:val="16"/>
        </w:rPr>
        <w:t>__________________________________________</w:t>
      </w:r>
      <w:permEnd w:id="1344359514"/>
      <w:r w:rsidRPr="00BF0EE3">
        <w:rPr>
          <w:rFonts w:ascii="Arial" w:hAnsi="Arial" w:cs="Arial"/>
          <w:sz w:val="16"/>
          <w:szCs w:val="16"/>
        </w:rPr>
        <w:t>_nº</w:t>
      </w:r>
      <w:permStart w:id="886394275" w:edGrp="everyone"/>
      <w:r w:rsidRPr="00BF0EE3">
        <w:rPr>
          <w:rFonts w:ascii="Arial" w:hAnsi="Arial" w:cs="Arial"/>
          <w:sz w:val="16"/>
          <w:szCs w:val="16"/>
        </w:rPr>
        <w:t>:_____</w:t>
      </w:r>
    </w:p>
    <w:permEnd w:id="886394275"/>
    <w:p w14:paraId="7C49AC10" w14:textId="77777777" w:rsidR="007F23D3" w:rsidRDefault="007F23D3" w:rsidP="007F23D3">
      <w:pPr>
        <w:rPr>
          <w:rFonts w:ascii="Arial" w:hAnsi="Arial" w:cs="Arial"/>
          <w:sz w:val="16"/>
          <w:szCs w:val="16"/>
        </w:rPr>
      </w:pPr>
    </w:p>
    <w:p w14:paraId="315ACCBD" w14:textId="77777777" w:rsidR="007F23D3" w:rsidRDefault="007F23D3" w:rsidP="007F23D3">
      <w:pPr>
        <w:rPr>
          <w:rFonts w:ascii="Arial" w:hAnsi="Arial" w:cs="Arial"/>
          <w:sz w:val="16"/>
          <w:szCs w:val="16"/>
        </w:rPr>
      </w:pPr>
      <w:r w:rsidRPr="00BF0EE3">
        <w:rPr>
          <w:rFonts w:ascii="Arial" w:hAnsi="Arial" w:cs="Arial"/>
          <w:sz w:val="16"/>
          <w:szCs w:val="16"/>
        </w:rPr>
        <w:t xml:space="preserve">Localidad: </w:t>
      </w:r>
      <w:permStart w:id="952502657" w:edGrp="everyone"/>
      <w:r w:rsidRPr="00BF0EE3">
        <w:rPr>
          <w:rFonts w:ascii="Arial" w:hAnsi="Arial" w:cs="Arial"/>
          <w:sz w:val="16"/>
          <w:szCs w:val="16"/>
        </w:rPr>
        <w:t>__________________</w:t>
      </w:r>
      <w:permEnd w:id="952502657"/>
      <w:r w:rsidRPr="00BF0EE3">
        <w:rPr>
          <w:rFonts w:ascii="Arial" w:hAnsi="Arial" w:cs="Arial"/>
          <w:sz w:val="16"/>
          <w:szCs w:val="16"/>
        </w:rPr>
        <w:t xml:space="preserve"> C.P</w:t>
      </w:r>
      <w:permStart w:id="98841339" w:edGrp="everyone"/>
      <w:r w:rsidRPr="00BF0EE3">
        <w:rPr>
          <w:rFonts w:ascii="Arial" w:hAnsi="Arial" w:cs="Arial"/>
          <w:sz w:val="16"/>
          <w:szCs w:val="16"/>
        </w:rPr>
        <w:t xml:space="preserve">.: ________________ </w:t>
      </w:r>
      <w:permEnd w:id="98841339"/>
      <w:proofErr w:type="spellStart"/>
      <w:r w:rsidRPr="00BF0EE3">
        <w:rPr>
          <w:rFonts w:ascii="Arial" w:hAnsi="Arial" w:cs="Arial"/>
          <w:sz w:val="16"/>
          <w:szCs w:val="16"/>
        </w:rPr>
        <w:t>Tfn</w:t>
      </w:r>
      <w:proofErr w:type="spellEnd"/>
      <w:r w:rsidRPr="00BF0EE3">
        <w:rPr>
          <w:rFonts w:ascii="Arial" w:hAnsi="Arial" w:cs="Arial"/>
          <w:sz w:val="16"/>
          <w:szCs w:val="16"/>
        </w:rPr>
        <w:t xml:space="preserve">.: </w:t>
      </w:r>
      <w:permStart w:id="997080749" w:edGrp="everyone"/>
      <w:r w:rsidRPr="00BF0EE3">
        <w:rPr>
          <w:rFonts w:ascii="Arial" w:hAnsi="Arial" w:cs="Arial"/>
          <w:sz w:val="16"/>
          <w:szCs w:val="16"/>
        </w:rPr>
        <w:t>_________________________</w:t>
      </w:r>
      <w:permEnd w:id="997080749"/>
      <w:r w:rsidRPr="00BF0EE3">
        <w:rPr>
          <w:rFonts w:ascii="Arial" w:hAnsi="Arial" w:cs="Arial"/>
          <w:sz w:val="16"/>
          <w:szCs w:val="16"/>
        </w:rPr>
        <w:t xml:space="preserve"> </w:t>
      </w:r>
    </w:p>
    <w:p w14:paraId="036D29EF" w14:textId="77777777" w:rsidR="007F23D3" w:rsidRDefault="007F23D3" w:rsidP="007F23D3">
      <w:pPr>
        <w:rPr>
          <w:rFonts w:ascii="Arial" w:hAnsi="Arial" w:cs="Arial"/>
          <w:sz w:val="16"/>
          <w:szCs w:val="16"/>
        </w:rPr>
      </w:pPr>
    </w:p>
    <w:p w14:paraId="0DEE5CF1" w14:textId="77777777" w:rsidR="007F23D3" w:rsidRPr="00BF0EE3" w:rsidRDefault="007F23D3" w:rsidP="007F23D3">
      <w:pPr>
        <w:rPr>
          <w:rFonts w:ascii="Arial" w:hAnsi="Arial" w:cs="Arial"/>
          <w:sz w:val="16"/>
          <w:szCs w:val="16"/>
        </w:rPr>
      </w:pPr>
      <w:r w:rsidRPr="00BF0EE3">
        <w:rPr>
          <w:rFonts w:ascii="Arial" w:hAnsi="Arial" w:cs="Arial"/>
          <w:sz w:val="16"/>
          <w:szCs w:val="16"/>
        </w:rPr>
        <w:t xml:space="preserve">Fax.: </w:t>
      </w:r>
      <w:permStart w:id="1850420309" w:edGrp="everyone"/>
      <w:r w:rsidRPr="00BF0EE3">
        <w:rPr>
          <w:rFonts w:ascii="Arial" w:hAnsi="Arial" w:cs="Arial"/>
          <w:sz w:val="16"/>
          <w:szCs w:val="16"/>
        </w:rPr>
        <w:t>_________________</w:t>
      </w:r>
      <w:permEnd w:id="1850420309"/>
      <w:r w:rsidRPr="00BF0EE3">
        <w:rPr>
          <w:rFonts w:ascii="Arial" w:hAnsi="Arial" w:cs="Arial"/>
          <w:sz w:val="16"/>
          <w:szCs w:val="16"/>
        </w:rPr>
        <w:t xml:space="preserve">, Móvil: </w:t>
      </w:r>
      <w:permStart w:id="1475704344" w:edGrp="everyone"/>
      <w:r w:rsidRPr="00BF0EE3">
        <w:rPr>
          <w:rFonts w:ascii="Arial" w:hAnsi="Arial" w:cs="Arial"/>
          <w:sz w:val="16"/>
          <w:szCs w:val="16"/>
        </w:rPr>
        <w:t>_________________</w:t>
      </w:r>
      <w:permEnd w:id="1475704344"/>
      <w:r w:rsidRPr="00BF0EE3">
        <w:rPr>
          <w:rFonts w:ascii="Arial" w:hAnsi="Arial" w:cs="Arial"/>
          <w:sz w:val="16"/>
          <w:szCs w:val="16"/>
        </w:rPr>
        <w:t xml:space="preserve">Correo electrónico: </w:t>
      </w:r>
      <w:permStart w:id="1711612508" w:edGrp="everyone"/>
      <w:r w:rsidRPr="00BF0EE3">
        <w:rPr>
          <w:rFonts w:ascii="Arial" w:hAnsi="Arial" w:cs="Arial"/>
          <w:sz w:val="16"/>
          <w:szCs w:val="16"/>
        </w:rPr>
        <w:t>____________________</w:t>
      </w:r>
    </w:p>
    <w:p w14:paraId="0C7035FD" w14:textId="77777777" w:rsidR="007F23D3" w:rsidRPr="00BF0EE3" w:rsidRDefault="007F23D3" w:rsidP="007F23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7F23D3" w:rsidRPr="00BF0EE3" w14:paraId="542F8018" w14:textId="77777777" w:rsidTr="00A76980">
        <w:tc>
          <w:tcPr>
            <w:tcW w:w="2480" w:type="dxa"/>
            <w:tcBorders>
              <w:top w:val="nil"/>
              <w:left w:val="nil"/>
              <w:bottom w:val="nil"/>
            </w:tcBorders>
          </w:tcPr>
          <w:p w14:paraId="47D3D35F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permStart w:id="1250364274" w:edGrp="everyone" w:colFirst="1" w:colLast="1"/>
            <w:permStart w:id="564613232" w:edGrp="everyone" w:colFirst="2" w:colLast="2"/>
            <w:permStart w:id="1124022126" w:edGrp="everyone" w:colFirst="3" w:colLast="3"/>
            <w:permStart w:id="1563849350" w:edGrp="everyone" w:colFirst="4" w:colLast="4"/>
            <w:permStart w:id="1054807993" w:edGrp="everyone" w:colFirst="5" w:colLast="5"/>
            <w:permStart w:id="280706659" w:edGrp="everyone" w:colFirst="6" w:colLast="6"/>
            <w:permStart w:id="1353714726" w:edGrp="everyone" w:colFirst="7" w:colLast="7"/>
            <w:permStart w:id="466762472" w:edGrp="everyone" w:colFirst="8" w:colLast="8"/>
            <w:permStart w:id="1647475689" w:edGrp="everyone" w:colFirst="9" w:colLast="9"/>
            <w:permStart w:id="394032239" w:edGrp="everyone" w:colFirst="10" w:colLast="10"/>
            <w:permStart w:id="1972121585" w:edGrp="everyone" w:colFirst="11" w:colLast="11"/>
            <w:permStart w:id="788682171" w:edGrp="everyone" w:colFirst="12" w:colLast="12"/>
            <w:permStart w:id="831261026" w:edGrp="everyone" w:colFirst="13" w:colLast="13"/>
            <w:permStart w:id="1117456378" w:edGrp="everyone" w:colFirst="14" w:colLast="14"/>
            <w:permStart w:id="81098859" w:edGrp="everyone" w:colFirst="15" w:colLast="15"/>
            <w:permStart w:id="1912210641" w:edGrp="everyone" w:colFirst="16" w:colLast="16"/>
            <w:permStart w:id="1109475944" w:edGrp="everyone" w:colFirst="17" w:colLast="17"/>
            <w:permStart w:id="784350746" w:edGrp="everyone" w:colFirst="18" w:colLast="18"/>
            <w:permStart w:id="70265798" w:edGrp="everyone" w:colFirst="19" w:colLast="19"/>
            <w:permStart w:id="208688140" w:edGrp="everyone" w:colFirst="20" w:colLast="20"/>
            <w:permEnd w:id="1711612508"/>
            <w:r w:rsidRPr="00BF0EE3">
              <w:rPr>
                <w:rFonts w:ascii="Arial" w:hAnsi="Arial" w:cs="Arial"/>
                <w:sz w:val="16"/>
                <w:szCs w:val="16"/>
              </w:rPr>
              <w:t>Código cuenta cliente:</w:t>
            </w:r>
          </w:p>
        </w:tc>
        <w:tc>
          <w:tcPr>
            <w:tcW w:w="279" w:type="dxa"/>
          </w:tcPr>
          <w:p w14:paraId="2460C0A6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2ECB71AE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4DD4DDBA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7A4B0747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2B631F69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14B8D949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12748CB4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1C469E4C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5C339955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428E35E9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64B6F1ED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596BF979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1E4E71C6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426F721A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487919A0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68D8E238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636B690A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2AA997A6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472B8E2D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14:paraId="6CFA2A23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250364274"/>
      <w:permEnd w:id="564613232"/>
      <w:permEnd w:id="1124022126"/>
      <w:permEnd w:id="1563849350"/>
      <w:permEnd w:id="1054807993"/>
      <w:permEnd w:id="280706659"/>
      <w:permEnd w:id="1353714726"/>
      <w:permEnd w:id="466762472"/>
      <w:permEnd w:id="1647475689"/>
      <w:permEnd w:id="394032239"/>
      <w:permEnd w:id="1972121585"/>
      <w:permEnd w:id="788682171"/>
      <w:permEnd w:id="831261026"/>
      <w:permEnd w:id="1117456378"/>
      <w:permEnd w:id="81098859"/>
      <w:permEnd w:id="1912210641"/>
      <w:permEnd w:id="1109475944"/>
      <w:permEnd w:id="784350746"/>
      <w:permEnd w:id="70265798"/>
      <w:permEnd w:id="208688140"/>
    </w:tbl>
    <w:p w14:paraId="3D51EA77" w14:textId="77777777" w:rsidR="007F23D3" w:rsidRDefault="007F23D3" w:rsidP="007F23D3">
      <w:pPr>
        <w:rPr>
          <w:rFonts w:ascii="Arial" w:hAnsi="Arial" w:cs="Arial"/>
          <w:sz w:val="16"/>
          <w:szCs w:val="16"/>
        </w:rPr>
      </w:pPr>
    </w:p>
    <w:p w14:paraId="0A9CB798" w14:textId="77777777" w:rsidR="007F23D3" w:rsidRPr="00BF0EE3" w:rsidRDefault="007F23D3" w:rsidP="007F23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50"/>
      </w:tblGrid>
      <w:tr w:rsidR="007F23D3" w:rsidRPr="00BF0EE3" w14:paraId="4971D787" w14:textId="77777777" w:rsidTr="00A76980">
        <w:tc>
          <w:tcPr>
            <w:tcW w:w="8150" w:type="dxa"/>
          </w:tcPr>
          <w:p w14:paraId="393BE5F6" w14:textId="77777777" w:rsidR="007F23D3" w:rsidRPr="00BF0EE3" w:rsidRDefault="007F23D3" w:rsidP="00A76980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 xml:space="preserve">ACTIVIDAD PARA LA QUE SE SOLICITA LA AYUDA: </w:t>
            </w:r>
            <w:permStart w:id="174941163" w:edGrp="everyone"/>
          </w:p>
          <w:permEnd w:id="174941163"/>
          <w:p w14:paraId="49F1DA7E" w14:textId="77777777" w:rsidR="007F23D3" w:rsidRPr="00BF0EE3" w:rsidRDefault="007F23D3" w:rsidP="00A76980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IMPORTE SOLICITADO:</w:t>
            </w:r>
            <w:permStart w:id="1893537842" w:edGrp="everyone"/>
          </w:p>
          <w:permEnd w:id="1893537842"/>
          <w:p w14:paraId="5E580297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CENTRO O INSTITUCIÓN DÓNDE SE REALIZARÁ (EN SU CASO)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217393317" w:edGrp="everyone"/>
          </w:p>
          <w:permEnd w:id="217393317"/>
          <w:p w14:paraId="71684D7E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664084" w14:textId="77777777" w:rsidR="007F23D3" w:rsidRPr="00BF0EE3" w:rsidRDefault="007F23D3" w:rsidP="007F23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50"/>
      </w:tblGrid>
      <w:tr w:rsidR="007F23D3" w:rsidRPr="00BF0EE3" w14:paraId="04084809" w14:textId="77777777" w:rsidTr="00A76980">
        <w:trPr>
          <w:trHeight w:val="764"/>
        </w:trPr>
        <w:tc>
          <w:tcPr>
            <w:tcW w:w="8150" w:type="dxa"/>
          </w:tcPr>
          <w:p w14:paraId="00C5E611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AYUDAS QUE PREVE RECIBIR PARA ESTE MISMO PROYECTO</w:t>
            </w:r>
          </w:p>
          <w:p w14:paraId="4317D30C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 xml:space="preserve">IMPORTE:  </w:t>
            </w:r>
            <w:permStart w:id="1536703593" w:edGrp="everyone"/>
            <w:r w:rsidRPr="00BF0EE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permEnd w:id="1536703593"/>
            <w:r w:rsidRPr="00BF0EE3">
              <w:rPr>
                <w:rFonts w:ascii="Arial" w:hAnsi="Arial" w:cs="Arial"/>
                <w:sz w:val="16"/>
                <w:szCs w:val="16"/>
              </w:rPr>
              <w:t xml:space="preserve">   ENTIDAD: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2071998780" w:edGrp="everyone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2071998780"/>
          </w:p>
        </w:tc>
      </w:tr>
    </w:tbl>
    <w:p w14:paraId="4CC02396" w14:textId="77777777" w:rsidR="007F23D3" w:rsidRPr="00BF0EE3" w:rsidRDefault="007F23D3" w:rsidP="007F23D3">
      <w:pPr>
        <w:rPr>
          <w:rFonts w:ascii="Arial" w:hAnsi="Arial" w:cs="Arial"/>
          <w:sz w:val="16"/>
          <w:szCs w:val="16"/>
        </w:rPr>
      </w:pPr>
    </w:p>
    <w:tbl>
      <w:tblPr>
        <w:tblW w:w="8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7F23D3" w:rsidRPr="00BF0EE3" w14:paraId="703340E0" w14:textId="77777777" w:rsidTr="00A76980">
        <w:tc>
          <w:tcPr>
            <w:tcW w:w="8150" w:type="dxa"/>
          </w:tcPr>
          <w:p w14:paraId="022212AE" w14:textId="77777777" w:rsidR="007F23D3" w:rsidRPr="00BF0EE3" w:rsidRDefault="007F23D3" w:rsidP="00A769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EE3">
              <w:rPr>
                <w:rFonts w:ascii="Arial" w:hAnsi="Arial" w:cs="Arial"/>
                <w:b/>
                <w:sz w:val="16"/>
                <w:szCs w:val="16"/>
              </w:rPr>
              <w:t>DOCUMENTOS QUE SE ACOMPAÑAN:</w:t>
            </w:r>
          </w:p>
        </w:tc>
      </w:tr>
      <w:tr w:rsidR="007F23D3" w:rsidRPr="00BF0EE3" w14:paraId="0FF7A723" w14:textId="77777777" w:rsidTr="00A76980">
        <w:trPr>
          <w:trHeight w:val="279"/>
        </w:trPr>
        <w:tc>
          <w:tcPr>
            <w:tcW w:w="8150" w:type="dxa"/>
          </w:tcPr>
          <w:p w14:paraId="794CBCE5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1. Fotocopia del N.I.F. del solicitante</w:t>
            </w:r>
            <w:permStart w:id="2142388004" w:edGrp="everyone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530D">
              <w:rPr>
                <w:rFonts w:ascii="Arial" w:hAnsi="Arial" w:cs="Arial"/>
                <w:sz w:val="16"/>
                <w:szCs w:val="16"/>
              </w:rPr>
              <w:t>no es preciso aportar si se autoriza la consulta al ICA</w:t>
            </w:r>
            <w:r w:rsidRPr="00BF0EE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</w:t>
            </w:r>
            <w:r w:rsidRPr="00BF0EE3">
              <w:rPr>
                <w:sz w:val="16"/>
                <w:szCs w:val="16"/>
              </w:rPr>
              <w:t xml:space="preserve"> 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  <w:permEnd w:id="2142388004"/>
          </w:p>
        </w:tc>
      </w:tr>
      <w:tr w:rsidR="007F23D3" w:rsidRPr="00BF0EE3" w14:paraId="159257D6" w14:textId="77777777" w:rsidTr="00A76980">
        <w:tc>
          <w:tcPr>
            <w:tcW w:w="8150" w:type="dxa"/>
          </w:tcPr>
          <w:p w14:paraId="2AD3ACA1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 xml:space="preserve">2. Certificado que acredite la residencia si no consta en el </w:t>
            </w:r>
            <w:proofErr w:type="gramStart"/>
            <w:r w:rsidRPr="00BF0EE3">
              <w:rPr>
                <w:rFonts w:ascii="Arial" w:hAnsi="Arial" w:cs="Arial"/>
                <w:sz w:val="16"/>
                <w:szCs w:val="16"/>
              </w:rPr>
              <w:t>D.N.I</w:t>
            </w:r>
            <w:permStart w:id="333264669" w:edGrp="everyone"/>
            <w:r w:rsidRPr="00BF0EE3">
              <w:rPr>
                <w:rFonts w:ascii="Arial" w:hAnsi="Arial" w:cs="Arial"/>
                <w:sz w:val="16"/>
                <w:szCs w:val="16"/>
              </w:rPr>
              <w:t>...</w:t>
            </w:r>
            <w:proofErr w:type="gramEnd"/>
            <w:r>
              <w:t xml:space="preserve"> </w:t>
            </w:r>
            <w:r w:rsidRPr="006A530D">
              <w:rPr>
                <w:rFonts w:ascii="Arial" w:hAnsi="Arial" w:cs="Arial"/>
                <w:sz w:val="16"/>
                <w:szCs w:val="16"/>
              </w:rPr>
              <w:t>no es preciso aportar si se autoriza la consulta al ICA</w:t>
            </w:r>
            <w:r w:rsidRPr="00BF0EE3">
              <w:rPr>
                <w:rFonts w:ascii="Arial" w:hAnsi="Arial" w:cs="Arial"/>
                <w:sz w:val="16"/>
                <w:szCs w:val="16"/>
              </w:rPr>
              <w:t>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F0EE3">
              <w:rPr>
                <w:rFonts w:ascii="Arial" w:hAnsi="Arial" w:cs="Arial"/>
                <w:sz w:val="16"/>
                <w:szCs w:val="16"/>
              </w:rPr>
              <w:t xml:space="preserve">.............. 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  <w:permEnd w:id="333264669"/>
          </w:p>
        </w:tc>
      </w:tr>
      <w:tr w:rsidR="007F23D3" w:rsidRPr="00BF0EE3" w14:paraId="01E91F55" w14:textId="77777777" w:rsidTr="00A76980">
        <w:tc>
          <w:tcPr>
            <w:tcW w:w="8150" w:type="dxa"/>
          </w:tcPr>
          <w:p w14:paraId="2A405AD3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 xml:space="preserve">3. Certificado del banco o caja de ahorros con </w:t>
            </w:r>
            <w:r>
              <w:rPr>
                <w:rFonts w:ascii="Arial" w:hAnsi="Arial" w:cs="Arial"/>
                <w:sz w:val="16"/>
                <w:szCs w:val="16"/>
              </w:rPr>
              <w:t>el CCC (20 dígitos</w:t>
            </w:r>
            <w:permStart w:id="2962748" w:edGrp="everyone"/>
            <w:r>
              <w:rPr>
                <w:rFonts w:ascii="Arial" w:hAnsi="Arial" w:cs="Arial"/>
                <w:sz w:val="16"/>
                <w:szCs w:val="16"/>
              </w:rPr>
              <w:t>)………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  <w:r w:rsidRPr="00BF0EE3">
              <w:rPr>
                <w:rFonts w:ascii="Arial" w:hAnsi="Arial" w:cs="Arial"/>
                <w:sz w:val="16"/>
                <w:szCs w:val="16"/>
              </w:rPr>
              <w:t xml:space="preserve">….. </w:t>
            </w:r>
            <w:r w:rsidRPr="00BF0EE3">
              <w:rPr>
                <w:rFonts w:ascii="Arial" w:hAnsi="Arial" w:cs="Arial"/>
                <w:sz w:val="16"/>
                <w:szCs w:val="16"/>
              </w:rPr>
              <w:t xml:space="preserve">  </w:t>
            </w:r>
            <w:permEnd w:id="2962748"/>
          </w:p>
        </w:tc>
      </w:tr>
      <w:tr w:rsidR="007F23D3" w:rsidRPr="00BF0EE3" w14:paraId="754C4E18" w14:textId="77777777" w:rsidTr="00A76980">
        <w:tc>
          <w:tcPr>
            <w:tcW w:w="8150" w:type="dxa"/>
          </w:tcPr>
          <w:p w14:paraId="6763A8B6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00BF0EE3">
              <w:rPr>
                <w:rFonts w:ascii="Arial" w:hAnsi="Arial" w:cs="Arial"/>
                <w:sz w:val="16"/>
                <w:szCs w:val="16"/>
              </w:rPr>
              <w:t>Curriculum</w:t>
            </w:r>
            <w:proofErr w:type="spellEnd"/>
            <w:r w:rsidRPr="00BF0EE3">
              <w:rPr>
                <w:rFonts w:ascii="Arial" w:hAnsi="Arial" w:cs="Arial"/>
                <w:sz w:val="16"/>
                <w:szCs w:val="16"/>
              </w:rPr>
              <w:t xml:space="preserve"> del solicitante justificado documentalmente</w:t>
            </w:r>
            <w:permStart w:id="1150188900" w:edGrp="everyone"/>
            <w:r w:rsidRPr="00BF0EE3">
              <w:rPr>
                <w:rFonts w:ascii="Arial" w:hAnsi="Arial" w:cs="Arial"/>
                <w:sz w:val="16"/>
                <w:szCs w:val="16"/>
              </w:rPr>
              <w:t>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Pr="00BF0EE3">
              <w:rPr>
                <w:rFonts w:ascii="Arial" w:hAnsi="Arial" w:cs="Arial"/>
                <w:sz w:val="16"/>
                <w:szCs w:val="16"/>
              </w:rPr>
              <w:t xml:space="preserve">........... 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  <w:permEnd w:id="1150188900"/>
          </w:p>
        </w:tc>
      </w:tr>
      <w:tr w:rsidR="007F23D3" w:rsidRPr="00BF0EE3" w14:paraId="02E4CC8F" w14:textId="77777777" w:rsidTr="00A76980">
        <w:tc>
          <w:tcPr>
            <w:tcW w:w="8150" w:type="dxa"/>
          </w:tcPr>
          <w:p w14:paraId="0B5CE8DB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5. Documentación gráfica, impresiones o fotocopias en color del trabajo del artista (no se aceptarán originales, ni documentación ad</w:t>
            </w:r>
            <w:r>
              <w:rPr>
                <w:rFonts w:ascii="Arial" w:hAnsi="Arial" w:cs="Arial"/>
                <w:sz w:val="16"/>
                <w:szCs w:val="16"/>
              </w:rPr>
              <w:t xml:space="preserve">junta como catálogos, folletos, obra originales, </w:t>
            </w:r>
            <w:proofErr w:type="spellStart"/>
            <w:r w:rsidRPr="00BF0EE3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BF0EE3">
              <w:rPr>
                <w:rFonts w:ascii="Arial" w:hAnsi="Arial" w:cs="Arial"/>
                <w:sz w:val="16"/>
                <w:szCs w:val="16"/>
              </w:rPr>
              <w:t>)…</w:t>
            </w:r>
            <w:permStart w:id="1382236369" w:edGrp="everyone"/>
            <w:r w:rsidRPr="00BF0EE3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proofErr w:type="gramStart"/>
            <w:r w:rsidRPr="00BF0EE3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BF0EE3">
              <w:rPr>
                <w:rFonts w:ascii="Arial" w:hAnsi="Arial" w:cs="Arial"/>
                <w:sz w:val="16"/>
                <w:szCs w:val="16"/>
              </w:rPr>
              <w:t xml:space="preserve"> </w:t>
            </w:r>
            <w:permEnd w:id="1382236369"/>
          </w:p>
          <w:p w14:paraId="065DD009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F0EE3">
              <w:rPr>
                <w:rFonts w:ascii="Arial" w:hAnsi="Arial" w:cs="Arial"/>
                <w:sz w:val="16"/>
                <w:szCs w:val="16"/>
              </w:rPr>
              <w:t>. Declaración sobre otras ayudas recibidas o solicitadas para el mismo proyecto (ANEXO II</w:t>
            </w:r>
            <w:permStart w:id="1644324466" w:edGrp="everyone"/>
            <w:r w:rsidRPr="00BF0EE3">
              <w:rPr>
                <w:rFonts w:ascii="Arial" w:hAnsi="Arial" w:cs="Arial"/>
                <w:sz w:val="16"/>
                <w:szCs w:val="16"/>
              </w:rPr>
              <w:t>)….</w:t>
            </w:r>
            <w:r w:rsidRPr="00BF0EE3">
              <w:rPr>
                <w:sz w:val="16"/>
                <w:szCs w:val="16"/>
              </w:rPr>
              <w:t xml:space="preserve"> 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1644324466"/>
          <w:p w14:paraId="58029EC4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r w:rsidRPr="00BF0EE3">
              <w:rPr>
                <w:rFonts w:ascii="Arial" w:hAnsi="Arial" w:cs="Arial"/>
                <w:sz w:val="16"/>
                <w:szCs w:val="16"/>
              </w:rPr>
              <w:t>.- Declaración re</w:t>
            </w:r>
            <w:r>
              <w:rPr>
                <w:rFonts w:ascii="Arial" w:hAnsi="Arial" w:cs="Arial"/>
                <w:sz w:val="16"/>
                <w:szCs w:val="16"/>
              </w:rPr>
              <w:t>sponsable (ANEXO</w:t>
            </w:r>
            <w:r w:rsidRPr="00BF0EE3">
              <w:rPr>
                <w:rFonts w:ascii="Arial" w:hAnsi="Arial" w:cs="Arial"/>
                <w:sz w:val="16"/>
                <w:szCs w:val="16"/>
              </w:rPr>
              <w:t xml:space="preserve"> III</w:t>
            </w:r>
            <w:permStart w:id="392839419" w:edGrp="everyone"/>
            <w:r w:rsidRPr="00BF0EE3">
              <w:rPr>
                <w:rFonts w:ascii="Arial" w:hAnsi="Arial" w:cs="Arial"/>
                <w:sz w:val="16"/>
                <w:szCs w:val="16"/>
              </w:rPr>
              <w:t>)…</w:t>
            </w:r>
            <w:r w:rsidRPr="00BF0EE3">
              <w:rPr>
                <w:sz w:val="16"/>
                <w:szCs w:val="16"/>
              </w:rPr>
              <w:t xml:space="preserve"> 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392839419"/>
          <w:p w14:paraId="7791B990" w14:textId="77777777" w:rsidR="007F23D3" w:rsidRPr="00BF0EE3" w:rsidRDefault="007F23D3" w:rsidP="00A769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EE3">
              <w:rPr>
                <w:rFonts w:ascii="Arial" w:hAnsi="Arial" w:cs="Arial"/>
                <w:b/>
                <w:sz w:val="16"/>
                <w:szCs w:val="16"/>
              </w:rPr>
              <w:t xml:space="preserve">Para proyectos de investigación y/o producción-exhibición </w:t>
            </w:r>
          </w:p>
          <w:p w14:paraId="2C88CCE3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1. Título del proyecto y resumen del mismo (máximo cien palabras</w:t>
            </w:r>
            <w:permStart w:id="194277323" w:edGrp="everyone"/>
            <w:r w:rsidRPr="00BF0EE3">
              <w:rPr>
                <w:rFonts w:ascii="Arial" w:hAnsi="Arial" w:cs="Arial"/>
                <w:sz w:val="16"/>
                <w:szCs w:val="16"/>
              </w:rPr>
              <w:t xml:space="preserve">)………………………………   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194277323"/>
          <w:p w14:paraId="1728F8CF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2. Memoria del proyecto: objetivo, plan de actuación (fases de desarrollo y fechas) y justificación personal de la conveniencia de llevarlo a cabo  (Anexo IV</w:t>
            </w:r>
            <w:permStart w:id="208628339" w:edGrp="everyone"/>
            <w:r w:rsidRPr="00BF0EE3">
              <w:rPr>
                <w:rFonts w:ascii="Arial" w:hAnsi="Arial" w:cs="Arial"/>
                <w:sz w:val="16"/>
                <w:szCs w:val="16"/>
              </w:rPr>
              <w:t>)………………………………………</w:t>
            </w:r>
            <w:proofErr w:type="gramStart"/>
            <w:r w:rsidRPr="00BF0EE3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208628339"/>
          <w:p w14:paraId="19DDD699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 xml:space="preserve">3. Desglose del presupuesto que incluya los gastos asociados al trabajo de investigación y/o los de producción- exhibición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BF0EE3">
              <w:rPr>
                <w:rFonts w:ascii="Arial" w:hAnsi="Arial" w:cs="Arial"/>
                <w:sz w:val="16"/>
                <w:szCs w:val="16"/>
              </w:rPr>
              <w:t xml:space="preserve"> transporte para el caso de exhibición</w:t>
            </w:r>
            <w:proofErr w:type="gramStart"/>
            <w:r w:rsidRPr="00BF0EE3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951328217" w:edGrp="everyone"/>
            <w:r w:rsidRPr="00BF0EE3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BF0EE3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951328217"/>
          <w:p w14:paraId="6E7E644D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4. Compromiso del centro que acogería el proyecto en caso de su exhibición</w:t>
            </w:r>
            <w:permStart w:id="974261873" w:edGrp="everyone"/>
            <w:r w:rsidRPr="00BF0EE3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974261873"/>
          <w:p w14:paraId="01DACB13" w14:textId="77777777" w:rsidR="007F23D3" w:rsidRPr="00BF0EE3" w:rsidRDefault="007F23D3" w:rsidP="00A76980">
            <w:pPr>
              <w:rPr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5.En caso de proyectos audiovisuales,</w:t>
            </w:r>
            <w:r>
              <w:rPr>
                <w:rFonts w:ascii="Arial" w:hAnsi="Arial" w:cs="Arial"/>
                <w:sz w:val="16"/>
                <w:szCs w:val="16"/>
              </w:rPr>
              <w:t xml:space="preserve"> el artista podrá aportar un</w:t>
            </w:r>
            <w:r w:rsidRPr="00BF0EE3">
              <w:rPr>
                <w:rFonts w:ascii="Arial" w:hAnsi="Arial" w:cs="Arial"/>
                <w:sz w:val="16"/>
                <w:szCs w:val="16"/>
              </w:rPr>
              <w:t xml:space="preserve"> DVD acompañando al dossier </w:t>
            </w:r>
            <w:proofErr w:type="gramStart"/>
            <w:r w:rsidRPr="00BF0EE3">
              <w:rPr>
                <w:rFonts w:ascii="Arial" w:hAnsi="Arial" w:cs="Arial"/>
                <w:sz w:val="16"/>
                <w:szCs w:val="16"/>
              </w:rPr>
              <w:t>exigido</w:t>
            </w:r>
            <w:permStart w:id="1356666002" w:edGrp="everyone"/>
            <w:r w:rsidRPr="00BF0EE3">
              <w:rPr>
                <w:rFonts w:ascii="Arial" w:hAnsi="Arial" w:cs="Arial"/>
                <w:sz w:val="16"/>
                <w:szCs w:val="16"/>
              </w:rPr>
              <w:t>.…</w:t>
            </w:r>
            <w:proofErr w:type="gramEnd"/>
            <w:r w:rsidRPr="00BF0EE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BF0EE3">
              <w:rPr>
                <w:sz w:val="16"/>
                <w:szCs w:val="16"/>
              </w:rPr>
              <w:t xml:space="preserve">       </w:t>
            </w:r>
            <w:r w:rsidRPr="00BF0EE3">
              <w:rPr>
                <w:sz w:val="16"/>
                <w:szCs w:val="16"/>
              </w:rPr>
              <w:t></w:t>
            </w:r>
          </w:p>
          <w:permEnd w:id="1356666002"/>
          <w:p w14:paraId="41AD36FF" w14:textId="77777777" w:rsidR="007F23D3" w:rsidRPr="00BF0EE3" w:rsidRDefault="007F23D3" w:rsidP="00A769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EE3">
              <w:rPr>
                <w:rFonts w:ascii="Arial" w:hAnsi="Arial" w:cs="Arial"/>
                <w:b/>
                <w:sz w:val="16"/>
                <w:szCs w:val="16"/>
              </w:rPr>
              <w:t xml:space="preserve">Para proyectos de formación:    </w:t>
            </w:r>
          </w:p>
          <w:p w14:paraId="2D23BD17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1.Información sobre el Centro de Formación o Residencia elegido (lugar, plazos, tasas, etc.) y acreditación expedida por el Centro de acogida</w:t>
            </w:r>
            <w:permStart w:id="174484774" w:edGrp="everyone"/>
            <w:r w:rsidRPr="00BF0EE3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proofErr w:type="gramStart"/>
            <w:r w:rsidRPr="00BF0EE3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BF0EE3">
              <w:rPr>
                <w:rFonts w:ascii="Arial" w:hAnsi="Arial" w:cs="Arial"/>
                <w:sz w:val="16"/>
                <w:szCs w:val="16"/>
              </w:rPr>
              <w:t>.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174484774"/>
          <w:p w14:paraId="4F19EDC7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2. Memoria detallada de las acciones formativas a realizar y el propósito que se persigue con ellas, así como su duración…</w:t>
            </w:r>
            <w:permStart w:id="1858673397" w:edGrp="everyone"/>
            <w:r w:rsidRPr="00BF0EE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1858673397"/>
          <w:p w14:paraId="30C3BDA4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 xml:space="preserve">3.Acreditación documental de la inscripción en las acciones formativas o solicitud de </w:t>
            </w:r>
            <w:proofErr w:type="gramStart"/>
            <w:r w:rsidRPr="00BF0EE3">
              <w:rPr>
                <w:rFonts w:ascii="Arial" w:hAnsi="Arial" w:cs="Arial"/>
                <w:sz w:val="16"/>
                <w:szCs w:val="16"/>
              </w:rPr>
              <w:t>admisión..</w:t>
            </w:r>
            <w:proofErr w:type="gramEnd"/>
            <w:r w:rsidRPr="00BF0EE3">
              <w:rPr>
                <w:sz w:val="16"/>
                <w:szCs w:val="16"/>
              </w:rPr>
              <w:t xml:space="preserve"> </w:t>
            </w:r>
            <w:permStart w:id="58876667" w:edGrp="everyone"/>
            <w:r w:rsidRPr="00BF0EE3">
              <w:rPr>
                <w:sz w:val="16"/>
                <w:szCs w:val="16"/>
              </w:rPr>
              <w:t>..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58876667"/>
          <w:p w14:paraId="604F07F4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4. Copias de los folletos de anuncios o convocatoria de las acciones formativas (en su caso</w:t>
            </w:r>
            <w:permStart w:id="219231959" w:edGrp="everyone"/>
            <w:r w:rsidRPr="00BF0EE3">
              <w:rPr>
                <w:rFonts w:ascii="Arial" w:hAnsi="Arial" w:cs="Arial"/>
                <w:sz w:val="16"/>
                <w:szCs w:val="16"/>
              </w:rPr>
              <w:t>)……</w:t>
            </w:r>
            <w:r w:rsidRPr="00BF0EE3">
              <w:rPr>
                <w:sz w:val="16"/>
                <w:szCs w:val="16"/>
              </w:rPr>
              <w:t xml:space="preserve"> .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219231959"/>
          <w:p w14:paraId="52F11181" w14:textId="77777777" w:rsidR="007F23D3" w:rsidRPr="00BF0EE3" w:rsidRDefault="007F23D3" w:rsidP="00A76980">
            <w:pPr>
              <w:rPr>
                <w:rFonts w:ascii="Arial" w:hAnsi="Arial" w:cs="Arial"/>
                <w:sz w:val="16"/>
                <w:szCs w:val="16"/>
              </w:rPr>
            </w:pPr>
            <w:r w:rsidRPr="00BF0EE3">
              <w:rPr>
                <w:rFonts w:ascii="Arial" w:hAnsi="Arial" w:cs="Arial"/>
                <w:sz w:val="16"/>
                <w:szCs w:val="16"/>
              </w:rPr>
              <w:t>5. Presupuesto de la acción formativa</w:t>
            </w:r>
            <w:permStart w:id="1154352746" w:edGrp="everyone"/>
            <w:r w:rsidRPr="00BF0EE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</w:p>
          <w:permEnd w:id="1154352746"/>
          <w:p w14:paraId="053950FE" w14:textId="77777777" w:rsidR="007F23D3" w:rsidRPr="00BF0EE3" w:rsidRDefault="007F23D3" w:rsidP="00A76980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Memoria con justificación p</w:t>
            </w:r>
            <w:r w:rsidRPr="00BF0EE3">
              <w:rPr>
                <w:rFonts w:ascii="Arial" w:hAnsi="Arial" w:cs="Arial"/>
                <w:sz w:val="16"/>
                <w:szCs w:val="16"/>
              </w:rPr>
              <w:t>ersonal</w:t>
            </w:r>
            <w:r w:rsidRPr="00BF0E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0EE3">
              <w:rPr>
                <w:rFonts w:ascii="Arial" w:hAnsi="Arial" w:cs="Arial"/>
                <w:sz w:val="16"/>
                <w:szCs w:val="16"/>
              </w:rPr>
              <w:t>sobre la conveniencia de su estancia y relación con sus proyectos actuales (máximo 3 DinA4 por una sola cara</w:t>
            </w:r>
            <w:permStart w:id="954223485" w:edGrp="everyone"/>
            <w:r w:rsidRPr="00BF0EE3">
              <w:rPr>
                <w:rFonts w:ascii="Arial" w:hAnsi="Arial" w:cs="Arial"/>
                <w:sz w:val="16"/>
                <w:szCs w:val="16"/>
              </w:rPr>
              <w:t>)………………………………………………</w:t>
            </w:r>
            <w:r w:rsidRPr="00BF0EE3">
              <w:rPr>
                <w:sz w:val="16"/>
                <w:szCs w:val="16"/>
              </w:rPr>
              <w:t xml:space="preserve"> </w:t>
            </w:r>
            <w:r w:rsidRPr="00BF0EE3">
              <w:rPr>
                <w:rFonts w:ascii="Arial" w:hAnsi="Arial" w:cs="Arial"/>
                <w:sz w:val="16"/>
                <w:szCs w:val="16"/>
              </w:rPr>
              <w:t></w:t>
            </w:r>
            <w:permEnd w:id="954223485"/>
          </w:p>
        </w:tc>
      </w:tr>
    </w:tbl>
    <w:p w14:paraId="12A4D3C9" w14:textId="77777777" w:rsidR="007F23D3" w:rsidRDefault="007F23D3" w:rsidP="007F23D3">
      <w:pPr>
        <w:autoSpaceDE w:val="0"/>
        <w:autoSpaceDN w:val="0"/>
        <w:rPr>
          <w:rFonts w:ascii="Arial" w:eastAsia="Calibri" w:hAnsi="Arial" w:cs="Arial"/>
          <w:sz w:val="16"/>
          <w:szCs w:val="16"/>
        </w:rPr>
      </w:pPr>
    </w:p>
    <w:p w14:paraId="29C676B6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3DC4DE57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 xml:space="preserve">[] </w:t>
      </w:r>
      <w:r w:rsidRPr="002E2F4E">
        <w:rPr>
          <w:rStyle w:val="Textoennegrita"/>
          <w:sz w:val="18"/>
          <w:szCs w:val="18"/>
        </w:rPr>
        <w:t>Me OPONGO</w:t>
      </w:r>
      <w:r w:rsidRPr="002E2F4E">
        <w:rPr>
          <w:sz w:val="18"/>
          <w:szCs w:val="18"/>
        </w:rPr>
        <w:t>* a la consulta de </w:t>
      </w:r>
      <w:r w:rsidRPr="002E2F4E">
        <w:rPr>
          <w:rStyle w:val="nfasis"/>
          <w:sz w:val="18"/>
          <w:szCs w:val="18"/>
        </w:rPr>
        <w:t>Estar al corriente de las obligaciones con la Seguridad Social.</w:t>
      </w:r>
    </w:p>
    <w:p w14:paraId="44927F41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 xml:space="preserve">[] </w:t>
      </w:r>
      <w:r w:rsidRPr="002E2F4E">
        <w:rPr>
          <w:rStyle w:val="Textoennegrita"/>
          <w:sz w:val="18"/>
          <w:szCs w:val="18"/>
        </w:rPr>
        <w:t>Me OPONGO</w:t>
      </w:r>
      <w:r w:rsidRPr="002E2F4E">
        <w:rPr>
          <w:sz w:val="18"/>
          <w:szCs w:val="18"/>
        </w:rPr>
        <w:t>* a la consulta de Datos de Identidad</w:t>
      </w:r>
      <w:r w:rsidRPr="002E2F4E">
        <w:rPr>
          <w:rStyle w:val="nfasis"/>
          <w:sz w:val="18"/>
          <w:szCs w:val="18"/>
        </w:rPr>
        <w:t>.</w:t>
      </w:r>
    </w:p>
    <w:p w14:paraId="4328BDAD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 xml:space="preserve">[] </w:t>
      </w:r>
      <w:r w:rsidRPr="002E2F4E">
        <w:rPr>
          <w:rStyle w:val="Textoennegrita"/>
          <w:sz w:val="18"/>
          <w:szCs w:val="18"/>
        </w:rPr>
        <w:t>Me OPONGO</w:t>
      </w:r>
      <w:r w:rsidRPr="002E2F4E">
        <w:rPr>
          <w:sz w:val="18"/>
          <w:szCs w:val="18"/>
        </w:rPr>
        <w:t>* a la consulta de Datos de residencia con fecha de la última variación padronal</w:t>
      </w:r>
    </w:p>
    <w:p w14:paraId="0D016041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 xml:space="preserve">Asimismo, </w:t>
      </w:r>
      <w:r w:rsidRPr="002E2F4E">
        <w:rPr>
          <w:rStyle w:val="Textoennegrita"/>
          <w:sz w:val="18"/>
          <w:szCs w:val="18"/>
        </w:rPr>
        <w:t>autoriza</w:t>
      </w:r>
      <w:r w:rsidRPr="002E2F4E">
        <w:rPr>
          <w:sz w:val="18"/>
          <w:szCs w:val="18"/>
        </w:rPr>
        <w:t xml:space="preserve"> la consulta de los datos tributarios, excepto que expresamente no autorice la consulta.</w:t>
      </w:r>
    </w:p>
    <w:p w14:paraId="08D65F41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 xml:space="preserve">[] </w:t>
      </w:r>
      <w:r w:rsidRPr="002E2F4E">
        <w:rPr>
          <w:rStyle w:val="Textoennegrita"/>
          <w:sz w:val="18"/>
          <w:szCs w:val="18"/>
        </w:rPr>
        <w:t>NO AUTORIZO</w:t>
      </w:r>
      <w:r w:rsidRPr="002E2F4E">
        <w:rPr>
          <w:sz w:val="18"/>
          <w:szCs w:val="18"/>
        </w:rPr>
        <w:t>* la consulta de datos tributarios de </w:t>
      </w:r>
      <w:r w:rsidRPr="002E2F4E">
        <w:rPr>
          <w:rStyle w:val="nfasis"/>
          <w:sz w:val="18"/>
          <w:szCs w:val="18"/>
        </w:rPr>
        <w:t xml:space="preserve">Estar al corriente de las obligaciones tributarias con la AEAT </w:t>
      </w:r>
    </w:p>
    <w:p w14:paraId="2310F896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 xml:space="preserve">[] </w:t>
      </w:r>
      <w:r w:rsidRPr="002E2F4E">
        <w:rPr>
          <w:rStyle w:val="Textoennegrita"/>
          <w:sz w:val="18"/>
          <w:szCs w:val="18"/>
        </w:rPr>
        <w:t>NO AUTORIZO</w:t>
      </w:r>
      <w:r w:rsidRPr="002E2F4E">
        <w:rPr>
          <w:sz w:val="18"/>
          <w:szCs w:val="18"/>
        </w:rPr>
        <w:t>* la consulta de datos tributarios de </w:t>
      </w:r>
      <w:r w:rsidRPr="002E2F4E">
        <w:rPr>
          <w:rStyle w:val="nfasis"/>
          <w:sz w:val="18"/>
          <w:szCs w:val="18"/>
        </w:rPr>
        <w:t xml:space="preserve">Estar al corriente de las obligaciones tributarias con la CARM, </w:t>
      </w:r>
    </w:p>
    <w:p w14:paraId="5D1D6044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 xml:space="preserve">[] </w:t>
      </w:r>
      <w:r w:rsidRPr="002E2F4E">
        <w:rPr>
          <w:rStyle w:val="Textoennegrita"/>
          <w:sz w:val="18"/>
          <w:szCs w:val="18"/>
        </w:rPr>
        <w:t>NO AUTORIZO</w:t>
      </w:r>
      <w:r w:rsidRPr="002E2F4E">
        <w:rPr>
          <w:sz w:val="18"/>
          <w:szCs w:val="18"/>
        </w:rPr>
        <w:t>* la consulta de datos tributarios de </w:t>
      </w:r>
      <w:r w:rsidRPr="002E2F4E">
        <w:rPr>
          <w:rStyle w:val="nfasis"/>
          <w:sz w:val="18"/>
          <w:szCs w:val="18"/>
        </w:rPr>
        <w:t>Certificado de Domicilio Fiscal</w:t>
      </w:r>
    </w:p>
    <w:p w14:paraId="4B02FF5F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 xml:space="preserve">[] </w:t>
      </w:r>
      <w:r w:rsidRPr="002E2F4E">
        <w:rPr>
          <w:rStyle w:val="Textoennegrita"/>
          <w:sz w:val="18"/>
          <w:szCs w:val="18"/>
        </w:rPr>
        <w:t>NO AUTORIZO</w:t>
      </w:r>
      <w:r w:rsidRPr="002E2F4E">
        <w:rPr>
          <w:sz w:val="18"/>
          <w:szCs w:val="18"/>
        </w:rPr>
        <w:t>* la consulta de datos tributarios de </w:t>
      </w:r>
      <w:r w:rsidRPr="002E2F4E">
        <w:rPr>
          <w:rStyle w:val="nfasis"/>
          <w:sz w:val="18"/>
          <w:szCs w:val="18"/>
        </w:rPr>
        <w:t>Certificado del Impuesto sobre Actividades Económicas)</w:t>
      </w:r>
      <w:r w:rsidRPr="002E2F4E">
        <w:rPr>
          <w:sz w:val="18"/>
          <w:szCs w:val="18"/>
        </w:rPr>
        <w:t> </w:t>
      </w:r>
    </w:p>
    <w:p w14:paraId="4D0BC437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sz w:val="18"/>
          <w:szCs w:val="18"/>
        </w:rPr>
        <w:t xml:space="preserve">(*) En el caso </w:t>
      </w:r>
      <w:r w:rsidRPr="002E2F4E">
        <w:rPr>
          <w:rStyle w:val="Textoennegrita"/>
          <w:sz w:val="18"/>
          <w:szCs w:val="18"/>
        </w:rPr>
        <w:t>de NO AUTORIZACIÓN O DE OPOSICIÓN</w:t>
      </w:r>
      <w:r w:rsidRPr="002E2F4E">
        <w:rPr>
          <w:sz w:val="18"/>
          <w:szCs w:val="18"/>
        </w:rPr>
        <w:t xml:space="preserve"> a que el órgano administrativo competente consulte u obtenga los mencionados datos y documentos, </w:t>
      </w:r>
      <w:r w:rsidRPr="002E2F4E">
        <w:rPr>
          <w:rStyle w:val="Textoennegrita"/>
          <w:sz w:val="18"/>
          <w:szCs w:val="18"/>
        </w:rPr>
        <w:t>QUEDO OBLIGADO A APORTARLOS</w:t>
      </w:r>
      <w:r w:rsidRPr="002E2F4E">
        <w:rPr>
          <w:sz w:val="18"/>
          <w:szCs w:val="18"/>
        </w:rPr>
        <w:t xml:space="preserve"> al procedimiento junto a esta solicitud o cuando me sean requeridos.</w:t>
      </w:r>
    </w:p>
    <w:p w14:paraId="7DE880AE" w14:textId="77777777" w:rsidR="002E2F4E" w:rsidRPr="002E2F4E" w:rsidRDefault="002E2F4E" w:rsidP="002E2F4E">
      <w:pPr>
        <w:pStyle w:val="NormalWeb"/>
        <w:rPr>
          <w:sz w:val="18"/>
          <w:szCs w:val="18"/>
        </w:rPr>
      </w:pPr>
      <w:r w:rsidRPr="002E2F4E">
        <w:rPr>
          <w:rStyle w:val="Textoennegrita"/>
          <w:sz w:val="18"/>
          <w:szCs w:val="18"/>
        </w:rPr>
        <w:lastRenderedPageBreak/>
        <w:t xml:space="preserve">Información sobre protección de datos personales       </w:t>
      </w:r>
    </w:p>
    <w:tbl>
      <w:tblPr>
        <w:tblW w:w="91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110"/>
        <w:gridCol w:w="6954"/>
      </w:tblGrid>
      <w:tr w:rsidR="002E2F4E" w:rsidRPr="00C72E72" w14:paraId="684669D7" w14:textId="77777777" w:rsidTr="00C72E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97C2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rStyle w:val="Textoennegrita"/>
                <w:sz w:val="18"/>
                <w:szCs w:val="18"/>
              </w:rPr>
              <w:t xml:space="preserve">Responsable del tratamiento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D3C1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El responsable del tratamiento es la Dirección General del ICA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6AA2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Datos de contacto del Responsable: Av. Primero de Mayo, 1. Auditorio y Centro de Congresos “Víctor Villegas. CP 30006-Murcia</w:t>
            </w:r>
          </w:p>
          <w:p w14:paraId="615A8252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 xml:space="preserve"> Datos de contacto del Delegado de Protección de Datos: la dirección de correo electrónico siguiente: </w:t>
            </w:r>
            <w:hyperlink r:id="rId10" w:history="1">
              <w:r w:rsidRPr="00C72E72">
                <w:rPr>
                  <w:rStyle w:val="Hipervnculo"/>
                  <w:sz w:val="18"/>
                  <w:szCs w:val="18"/>
                </w:rPr>
                <w:t>dpdigs@listas.carm.es</w:t>
              </w:r>
            </w:hyperlink>
          </w:p>
        </w:tc>
      </w:tr>
      <w:tr w:rsidR="002E2F4E" w:rsidRPr="00C72E72" w14:paraId="30CD78CE" w14:textId="77777777" w:rsidTr="00C72E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4614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rStyle w:val="Textoennegrita"/>
                <w:sz w:val="18"/>
                <w:szCs w:val="18"/>
              </w:rPr>
              <w:t>Finalidad del tratamiento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5976" w14:textId="6CB60B7D" w:rsidR="002E2F4E" w:rsidRPr="00C72E72" w:rsidRDefault="00C72E72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La tramitación y resolución del procedimiento 2385: “Ayudas a profesionales de Artes Plásticas-Visuales para desarrollo de Proyectos, Investigación, Producción, Formación o Exhibición</w:t>
            </w:r>
            <w:r w:rsidRPr="00C72E72">
              <w:rPr>
                <w:rStyle w:val="Textoennegrita"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E8CC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La información facilitada será tratada con el fin de gestionar, tramitar y resolver su solicitud.</w:t>
            </w:r>
          </w:p>
          <w:p w14:paraId="667BA749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2E2F4E" w:rsidRPr="00C72E72" w14:paraId="10A947E1" w14:textId="77777777" w:rsidTr="00C72E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5625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rStyle w:val="Textoennegrita"/>
                <w:sz w:val="18"/>
                <w:szCs w:val="18"/>
              </w:rPr>
              <w:t>Legitimación del tratamiento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A515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El tratamiento se legitima por ser necesario para el ejercicio de poderes públicos.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CFB9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La base jurídica en la que se basa el tratamiento es la recogida en el artículo 6.1 e) del Reglamento (UE) 2016/679 General de Protección de datos.</w:t>
            </w:r>
          </w:p>
          <w:p w14:paraId="4CAFD5C8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2E2F4E" w:rsidRPr="00C72E72" w14:paraId="707446BF" w14:textId="77777777" w:rsidTr="00C72E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73DA2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rStyle w:val="Textoennegrita"/>
                <w:sz w:val="18"/>
                <w:szCs w:val="18"/>
              </w:rPr>
              <w:t xml:space="preserve">Destinatarios de cesiones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40D9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No se cederán datos a terceros, salvo obligación legal.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AC3C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</w:p>
        </w:tc>
      </w:tr>
      <w:tr w:rsidR="002E2F4E" w:rsidRPr="00C72E72" w14:paraId="0426CEDF" w14:textId="77777777" w:rsidTr="00C72E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FC22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rStyle w:val="Textoennegrita"/>
                <w:sz w:val="18"/>
                <w:szCs w:val="18"/>
              </w:rPr>
              <w:t>Derechos del interesado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769D0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312A6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history="1">
              <w:r w:rsidRPr="00C72E72">
                <w:rPr>
                  <w:rStyle w:val="Hipervnculo"/>
                  <w:sz w:val="18"/>
                  <w:szCs w:val="18"/>
                </w:rPr>
                <w:t>https://sede.carm.es/web/pagina?IDCONTENIDO=2736&amp;IDTIPO=240&amp;RASTRO=c$m40288</w:t>
              </w:r>
            </w:hyperlink>
          </w:p>
          <w:p w14:paraId="334F4C17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En cualquier caso, puede presentar una reclamación ante la Agencia Española de Protección de Datos.</w:t>
            </w:r>
          </w:p>
        </w:tc>
      </w:tr>
      <w:tr w:rsidR="002E2F4E" w:rsidRPr="00C72E72" w14:paraId="3A67A2F3" w14:textId="77777777" w:rsidTr="00C72E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038C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rStyle w:val="Textoennegrita"/>
                <w:sz w:val="18"/>
                <w:szCs w:val="18"/>
              </w:rPr>
              <w:t>Procedencia de los datos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3F716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  <w:r w:rsidRPr="00C72E72">
              <w:rPr>
                <w:sz w:val="18"/>
                <w:szCs w:val="18"/>
              </w:rPr>
              <w:t> Los datos son aportados por el   interesado.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F00B" w14:textId="77777777" w:rsidR="002E2F4E" w:rsidRPr="00C72E72" w:rsidRDefault="002E2F4E">
            <w:pPr>
              <w:pStyle w:val="NormalWeb"/>
              <w:rPr>
                <w:sz w:val="18"/>
                <w:szCs w:val="18"/>
              </w:rPr>
            </w:pPr>
          </w:p>
        </w:tc>
      </w:tr>
    </w:tbl>
    <w:p w14:paraId="3E9F6E5A" w14:textId="77777777" w:rsidR="00787076" w:rsidRDefault="00787076" w:rsidP="007F23D3">
      <w:pPr>
        <w:jc w:val="both"/>
        <w:rPr>
          <w:rFonts w:ascii="Arial" w:eastAsia="MS Mincho" w:hAnsi="Arial" w:cs="Arial"/>
          <w:b/>
          <w:bCs/>
          <w:sz w:val="16"/>
          <w:szCs w:val="16"/>
        </w:rPr>
      </w:pPr>
    </w:p>
    <w:p w14:paraId="01C8ECEA" w14:textId="77777777" w:rsidR="000F63D9" w:rsidRPr="00BF0EE3" w:rsidRDefault="000F63D9" w:rsidP="007F23D3">
      <w:pPr>
        <w:jc w:val="both"/>
        <w:rPr>
          <w:rFonts w:ascii="Arial" w:eastAsia="MS Mincho" w:hAnsi="Arial" w:cs="Arial"/>
          <w:sz w:val="16"/>
          <w:szCs w:val="16"/>
        </w:rPr>
      </w:pPr>
    </w:p>
    <w:p w14:paraId="538B0314" w14:textId="77777777" w:rsidR="007F23D3" w:rsidRPr="00BF0EE3" w:rsidRDefault="007F23D3" w:rsidP="007F23D3">
      <w:pPr>
        <w:jc w:val="center"/>
        <w:rPr>
          <w:rFonts w:ascii="Arial" w:hAnsi="Arial" w:cs="Arial"/>
          <w:sz w:val="16"/>
          <w:szCs w:val="16"/>
        </w:rPr>
      </w:pPr>
      <w:r w:rsidRPr="00BF0EE3">
        <w:rPr>
          <w:rFonts w:ascii="Arial" w:hAnsi="Arial" w:cs="Arial"/>
          <w:sz w:val="16"/>
          <w:szCs w:val="16"/>
        </w:rPr>
        <w:t xml:space="preserve">En Murcia a   </w:t>
      </w:r>
      <w:permStart w:id="608903984" w:edGrp="everyone"/>
      <w:r w:rsidRPr="00BF0EE3">
        <w:rPr>
          <w:rFonts w:ascii="Arial" w:hAnsi="Arial" w:cs="Arial"/>
          <w:sz w:val="16"/>
          <w:szCs w:val="16"/>
        </w:rPr>
        <w:t xml:space="preserve">              </w:t>
      </w:r>
      <w:permEnd w:id="608903984"/>
      <w:r w:rsidRPr="00BF0EE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F0EE3">
        <w:rPr>
          <w:rFonts w:ascii="Arial" w:hAnsi="Arial" w:cs="Arial"/>
          <w:sz w:val="16"/>
          <w:szCs w:val="16"/>
        </w:rPr>
        <w:t>de</w:t>
      </w:r>
      <w:proofErr w:type="spellEnd"/>
      <w:r w:rsidRPr="00BF0EE3">
        <w:rPr>
          <w:rFonts w:ascii="Arial" w:hAnsi="Arial" w:cs="Arial"/>
          <w:sz w:val="16"/>
          <w:szCs w:val="16"/>
        </w:rPr>
        <w:t xml:space="preserve"> </w:t>
      </w:r>
      <w:permStart w:id="530519174" w:edGrp="everyone"/>
      <w:r w:rsidRPr="00BF0EE3">
        <w:rPr>
          <w:rFonts w:ascii="Arial" w:hAnsi="Arial" w:cs="Arial"/>
          <w:sz w:val="16"/>
          <w:szCs w:val="16"/>
        </w:rPr>
        <w:t xml:space="preserve">              </w:t>
      </w:r>
      <w:permEnd w:id="530519174"/>
      <w:r w:rsidRPr="00BF0EE3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</w:t>
      </w:r>
      <w:proofErr w:type="spellEnd"/>
      <w:r>
        <w:rPr>
          <w:rFonts w:ascii="Arial" w:hAnsi="Arial" w:cs="Arial"/>
          <w:sz w:val="16"/>
          <w:szCs w:val="16"/>
        </w:rPr>
        <w:t xml:space="preserve">  2023</w:t>
      </w:r>
    </w:p>
    <w:p w14:paraId="1701EE62" w14:textId="77777777" w:rsidR="007F23D3" w:rsidRDefault="007F23D3" w:rsidP="007F23D3">
      <w:pPr>
        <w:jc w:val="center"/>
        <w:rPr>
          <w:rFonts w:ascii="Arial" w:hAnsi="Arial" w:cs="Arial"/>
          <w:sz w:val="16"/>
          <w:szCs w:val="16"/>
        </w:rPr>
      </w:pPr>
    </w:p>
    <w:p w14:paraId="4022F075" w14:textId="77777777" w:rsidR="007F23D3" w:rsidRDefault="007F23D3" w:rsidP="007F23D3">
      <w:pPr>
        <w:jc w:val="center"/>
        <w:rPr>
          <w:rFonts w:ascii="Arial" w:hAnsi="Arial" w:cs="Arial"/>
          <w:sz w:val="16"/>
          <w:szCs w:val="16"/>
        </w:rPr>
      </w:pPr>
    </w:p>
    <w:p w14:paraId="30F0D841" w14:textId="77777777" w:rsidR="007F23D3" w:rsidRPr="00BF0EE3" w:rsidRDefault="007F23D3" w:rsidP="007F23D3">
      <w:pPr>
        <w:ind w:left="2211" w:firstLine="737"/>
        <w:rPr>
          <w:rFonts w:ascii="Arial" w:hAnsi="Arial" w:cs="Arial"/>
          <w:sz w:val="16"/>
          <w:szCs w:val="16"/>
        </w:rPr>
      </w:pPr>
      <w:proofErr w:type="spellStart"/>
      <w:r w:rsidRPr="00BF0EE3">
        <w:rPr>
          <w:rFonts w:ascii="Arial" w:hAnsi="Arial" w:cs="Arial"/>
          <w:sz w:val="16"/>
          <w:szCs w:val="16"/>
        </w:rPr>
        <w:t>Fdo</w:t>
      </w:r>
      <w:proofErr w:type="spellEnd"/>
      <w:r w:rsidRPr="00BF0EE3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permStart w:id="656695386" w:edGrp="everyone"/>
    </w:p>
    <w:permEnd w:id="656695386"/>
    <w:p w14:paraId="479ED0E5" w14:textId="6ABF66DC" w:rsidR="0019746C" w:rsidRPr="00EE01AB" w:rsidRDefault="0019746C" w:rsidP="00EE0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eastAsia="Times New Roman" w:hAnsi="Arial" w:cs="Arial"/>
          <w:lang w:eastAsia="es-ES" w:bidi="x-none"/>
        </w:rPr>
      </w:pPr>
    </w:p>
    <w:sectPr w:rsidR="0019746C" w:rsidRPr="00EE01AB" w:rsidSect="00EE01AB">
      <w:headerReference w:type="default" r:id="rId12"/>
      <w:pgSz w:w="11900" w:h="16840"/>
      <w:pgMar w:top="2828" w:right="1701" w:bottom="1418" w:left="1701" w:header="28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D679" w14:textId="77777777" w:rsidR="004912DE" w:rsidRDefault="004912DE" w:rsidP="0033118A">
      <w:pPr>
        <w:spacing w:after="0" w:line="240" w:lineRule="auto"/>
      </w:pPr>
      <w:r>
        <w:separator/>
      </w:r>
    </w:p>
  </w:endnote>
  <w:endnote w:type="continuationSeparator" w:id="0">
    <w:p w14:paraId="709E9AD9" w14:textId="77777777" w:rsidR="004912DE" w:rsidRDefault="004912D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BE03" w14:textId="77777777" w:rsidR="004912DE" w:rsidRDefault="004912DE" w:rsidP="0033118A">
      <w:pPr>
        <w:spacing w:after="0" w:line="240" w:lineRule="auto"/>
      </w:pPr>
      <w:r>
        <w:separator/>
      </w:r>
    </w:p>
  </w:footnote>
  <w:footnote w:type="continuationSeparator" w:id="0">
    <w:p w14:paraId="01F4FFBA" w14:textId="77777777" w:rsidR="004912DE" w:rsidRDefault="004912DE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19C029FD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09C9B20C" w14:textId="77777777" w:rsidR="0033118A" w:rsidRDefault="000A3A2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A101F05" wp14:editId="1782C7D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178827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91"/>
    <w:multiLevelType w:val="hybridMultilevel"/>
    <w:tmpl w:val="F87C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C4"/>
    <w:rsid w:val="00047D79"/>
    <w:rsid w:val="000A3A23"/>
    <w:rsid w:val="000A6CBE"/>
    <w:rsid w:val="000B4103"/>
    <w:rsid w:val="000F63D9"/>
    <w:rsid w:val="0013104E"/>
    <w:rsid w:val="001353E8"/>
    <w:rsid w:val="00145364"/>
    <w:rsid w:val="0019746C"/>
    <w:rsid w:val="001F6198"/>
    <w:rsid w:val="0020548E"/>
    <w:rsid w:val="00235B81"/>
    <w:rsid w:val="00244494"/>
    <w:rsid w:val="002C71E3"/>
    <w:rsid w:val="002E2F4E"/>
    <w:rsid w:val="0033118A"/>
    <w:rsid w:val="00367362"/>
    <w:rsid w:val="003C26F0"/>
    <w:rsid w:val="004340A0"/>
    <w:rsid w:val="004912DE"/>
    <w:rsid w:val="004E7DEE"/>
    <w:rsid w:val="00524369"/>
    <w:rsid w:val="005271AF"/>
    <w:rsid w:val="00546BB5"/>
    <w:rsid w:val="00654D1C"/>
    <w:rsid w:val="00681F44"/>
    <w:rsid w:val="006E3224"/>
    <w:rsid w:val="00752411"/>
    <w:rsid w:val="007645F6"/>
    <w:rsid w:val="00787076"/>
    <w:rsid w:val="007F23D3"/>
    <w:rsid w:val="00805E6D"/>
    <w:rsid w:val="008B55BB"/>
    <w:rsid w:val="008E1FE9"/>
    <w:rsid w:val="008E3810"/>
    <w:rsid w:val="008F06D7"/>
    <w:rsid w:val="009478BC"/>
    <w:rsid w:val="00A01ACF"/>
    <w:rsid w:val="00A441B7"/>
    <w:rsid w:val="00A9703E"/>
    <w:rsid w:val="00B012C4"/>
    <w:rsid w:val="00BD5510"/>
    <w:rsid w:val="00C44004"/>
    <w:rsid w:val="00C72E72"/>
    <w:rsid w:val="00CB394E"/>
    <w:rsid w:val="00D0196C"/>
    <w:rsid w:val="00DD6624"/>
    <w:rsid w:val="00E22B38"/>
    <w:rsid w:val="00E31F1A"/>
    <w:rsid w:val="00EE01AB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A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rsid w:val="007F23D3"/>
    <w:pPr>
      <w:tabs>
        <w:tab w:val="center" w:pos="4252"/>
        <w:tab w:val="right" w:pos="8504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970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E2F4E"/>
    <w:rPr>
      <w:b/>
      <w:bCs/>
    </w:rPr>
  </w:style>
  <w:style w:type="character" w:styleId="nfasis">
    <w:name w:val="Emphasis"/>
    <w:basedOn w:val="Fuentedeprrafopredeter"/>
    <w:uiPriority w:val="20"/>
    <w:qFormat/>
    <w:rsid w:val="002E2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AppData\Local\Temp\4\Temp1_114706-02%20Consejer&#237;a%20de%20Presidencia,%20Turismo%20y%20Deportes%20(2).zip\02%20Consejer&#237;a%20de%20Presidencia,%20Turismo,%20Cultura,%20Juventud,%20Deportes%20y%20Portavoc&#237;a\CPTCJDP%20-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0B484-D124-4B6A-BBF8-14609B390179}"/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f619d4e-58ed-4b7d-81b5-a93eb9114c91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fdb77b70-5048-4f34-a983-2e26d013972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 - ICA.dotx</Template>
  <TotalTime>0</TotalTime>
  <Pages>4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2023-01-23T08:38:00Z</dcterms:created>
  <dcterms:modified xsi:type="dcterms:W3CDTF">2023-09-19T06:51:00Z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